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A34DC" w14:textId="77777777" w:rsidR="00FE067E" w:rsidRDefault="00CD36CF" w:rsidP="00CC1F3B">
      <w:pPr>
        <w:pStyle w:val="TitlePageOrigin"/>
      </w:pPr>
      <w:r>
        <w:t>WEST virginia legislature</w:t>
      </w:r>
    </w:p>
    <w:p w14:paraId="766AA739" w14:textId="57BC85A6" w:rsidR="00CD36CF" w:rsidRPr="00225631" w:rsidRDefault="00CD36CF" w:rsidP="00CC1F3B">
      <w:pPr>
        <w:pStyle w:val="TitlePageSession"/>
        <w:rPr>
          <w:color w:val="auto"/>
        </w:rPr>
      </w:pPr>
      <w:r w:rsidRPr="00225631">
        <w:rPr>
          <w:color w:val="auto"/>
        </w:rPr>
        <w:t>20</w:t>
      </w:r>
      <w:r w:rsidR="00EC5E63" w:rsidRPr="00225631">
        <w:rPr>
          <w:color w:val="auto"/>
        </w:rPr>
        <w:t>2</w:t>
      </w:r>
      <w:r w:rsidR="00DD73F3" w:rsidRPr="00225631">
        <w:rPr>
          <w:color w:val="auto"/>
        </w:rPr>
        <w:t>2</w:t>
      </w:r>
      <w:r w:rsidRPr="00225631">
        <w:rPr>
          <w:color w:val="auto"/>
        </w:rPr>
        <w:t xml:space="preserve"> regular session</w:t>
      </w:r>
    </w:p>
    <w:p w14:paraId="749E2499" w14:textId="77777777" w:rsidR="00CD36CF" w:rsidRDefault="00815545" w:rsidP="00CC1F3B">
      <w:pPr>
        <w:pStyle w:val="TitlePageBillPrefix"/>
      </w:pPr>
      <w:sdt>
        <w:sdtPr>
          <w:tag w:val="IntroDate"/>
          <w:id w:val="-1236936958"/>
          <w:placeholder>
            <w:docPart w:val="6F36EA01A7EB4740BCA61E091089D5CC"/>
          </w:placeholder>
          <w:text/>
        </w:sdtPr>
        <w:sdtEndPr/>
        <w:sdtContent>
          <w:r w:rsidR="00AE48A0">
            <w:t>Introduced</w:t>
          </w:r>
        </w:sdtContent>
      </w:sdt>
    </w:p>
    <w:p w14:paraId="71EEFB30" w14:textId="6C8D72AE" w:rsidR="00CD36CF" w:rsidRDefault="00815545" w:rsidP="00CC1F3B">
      <w:pPr>
        <w:pStyle w:val="BillNumber"/>
      </w:pPr>
      <w:sdt>
        <w:sdtPr>
          <w:tag w:val="Chamber"/>
          <w:id w:val="893011969"/>
          <w:lock w:val="sdtLocked"/>
          <w:placeholder>
            <w:docPart w:val="347BE38C8CDC4748910F5AB601F2FED3"/>
          </w:placeholder>
          <w:dropDownList>
            <w:listItem w:displayText="House" w:value="House"/>
            <w:listItem w:displayText="Senate" w:value="Senate"/>
          </w:dropDownList>
        </w:sdtPr>
        <w:sdtEndPr/>
        <w:sdtContent>
          <w:r w:rsidR="00425313">
            <w:t>House</w:t>
          </w:r>
        </w:sdtContent>
      </w:sdt>
      <w:r w:rsidR="00303684">
        <w:t xml:space="preserve"> </w:t>
      </w:r>
      <w:r w:rsidR="00CD36CF">
        <w:t xml:space="preserve">Bill </w:t>
      </w:r>
      <w:sdt>
        <w:sdtPr>
          <w:tag w:val="BNum"/>
          <w:id w:val="1645317809"/>
          <w:lock w:val="sdtLocked"/>
          <w:placeholder>
            <w:docPart w:val="FF18C9E53E56465C8C7F2FCB657C7E74"/>
          </w:placeholder>
          <w:text/>
        </w:sdtPr>
        <w:sdtEndPr/>
        <w:sdtContent>
          <w:r w:rsidR="00BA6EFF">
            <w:t>4606</w:t>
          </w:r>
        </w:sdtContent>
      </w:sdt>
    </w:p>
    <w:p w14:paraId="78275925" w14:textId="6C48BDFE" w:rsidR="00CD36CF" w:rsidRDefault="00CD36CF" w:rsidP="00CC1F3B">
      <w:pPr>
        <w:pStyle w:val="Sponsors"/>
      </w:pPr>
      <w:r>
        <w:t xml:space="preserve">By </w:t>
      </w:r>
      <w:sdt>
        <w:sdtPr>
          <w:tag w:val="Sponsors"/>
          <w:id w:val="1589585889"/>
          <w:placeholder>
            <w:docPart w:val="BB46D6DEEAD746779BAEC8E793730009"/>
          </w:placeholder>
          <w:text w:multiLine="1"/>
        </w:sdtPr>
        <w:sdtEndPr/>
        <w:sdtContent>
          <w:r w:rsidR="00425313">
            <w:t xml:space="preserve">Delegates </w:t>
          </w:r>
          <w:proofErr w:type="spellStart"/>
          <w:r w:rsidR="00425313">
            <w:t>Hanshaw</w:t>
          </w:r>
          <w:proofErr w:type="spellEnd"/>
          <w:r w:rsidR="00425313">
            <w:t xml:space="preserve"> (Mr. Speaker) and </w:t>
          </w:r>
          <w:proofErr w:type="spellStart"/>
          <w:r w:rsidR="00425313">
            <w:t>Skaff</w:t>
          </w:r>
          <w:proofErr w:type="spellEnd"/>
          <w:r w:rsidR="00946679">
            <w:br/>
          </w:r>
          <w:r w:rsidR="005E5442">
            <w:t>(</w:t>
          </w:r>
          <w:r w:rsidR="00946679">
            <w:t>By Request of the Executive</w:t>
          </w:r>
          <w:r w:rsidR="005E5442">
            <w:t>)</w:t>
          </w:r>
        </w:sdtContent>
      </w:sdt>
    </w:p>
    <w:p w14:paraId="5CD9D9F5" w14:textId="77777777" w:rsidR="00654ECB" w:rsidRDefault="00CD36CF" w:rsidP="00CC1F3B">
      <w:pPr>
        <w:pStyle w:val="References"/>
        <w:sectPr w:rsidR="00654ECB" w:rsidSect="00DD5497">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03EDC474C6084115AC98B8BD441AF06C"/>
          </w:placeholder>
          <w:text w:multiLine="1"/>
        </w:sdtPr>
        <w:sdtEndPr/>
        <w:sdtContent>
          <w:r w:rsidR="00DF3687">
            <w:t>Introduced</w:t>
          </w:r>
          <w:r w:rsidR="004F2829">
            <w:t xml:space="preserve"> February 10, 2022</w:t>
          </w:r>
          <w:r w:rsidR="00DD73F3">
            <w:t xml:space="preserve">; referred </w:t>
          </w:r>
          <w:r w:rsidR="00DD73F3">
            <w:br/>
            <w:t xml:space="preserve">to the Committee on </w:t>
          </w:r>
          <w:r w:rsidR="004F2829">
            <w:t>Government Organization</w:t>
          </w:r>
        </w:sdtContent>
      </w:sdt>
      <w:r>
        <w:t>]</w:t>
      </w:r>
    </w:p>
    <w:p w14:paraId="1893D243" w14:textId="5436FECD" w:rsidR="00E831B3" w:rsidRDefault="00E831B3" w:rsidP="00CC1F3B">
      <w:pPr>
        <w:pStyle w:val="References"/>
      </w:pPr>
    </w:p>
    <w:p w14:paraId="79F60484" w14:textId="46657C6A" w:rsidR="00303684" w:rsidRDefault="0000526A" w:rsidP="00815545">
      <w:pPr>
        <w:pStyle w:val="TitleSection"/>
        <w:spacing w:line="504" w:lineRule="auto"/>
      </w:pPr>
      <w:r>
        <w:lastRenderedPageBreak/>
        <w:t>A BILL</w:t>
      </w:r>
      <w:r w:rsidR="004769DD">
        <w:t xml:space="preserve"> to amend the Code of West Virginia, 1931, as amended, by adding thereto a new article, designated §9A-5-1, §9A-5-2, and §9A-5-3, all relating to </w:t>
      </w:r>
      <w:r w:rsidR="00762DBC">
        <w:t>specifically authorizing programs to assist at-risk veterans through</w:t>
      </w:r>
      <w:r w:rsidR="004769DD">
        <w:t xml:space="preserve"> partner</w:t>
      </w:r>
      <w:r w:rsidR="00035EB4">
        <w:t>ships</w:t>
      </w:r>
      <w:r w:rsidR="004769DD">
        <w:t xml:space="preserve"> with service organizations </w:t>
      </w:r>
      <w:r w:rsidR="00035EB4" w:rsidRPr="00035EB4">
        <w:t>engaged with their local veteran communities</w:t>
      </w:r>
      <w:r w:rsidR="00035EB4">
        <w:t xml:space="preserve"> to</w:t>
      </w:r>
      <w:r w:rsidR="00035EB4" w:rsidRPr="00035EB4">
        <w:t xml:space="preserve"> connect veterans and their families with existing resources</w:t>
      </w:r>
      <w:r w:rsidR="00035EB4">
        <w:t xml:space="preserve"> to </w:t>
      </w:r>
      <w:r w:rsidR="00A65E68">
        <w:t>combat suicide</w:t>
      </w:r>
      <w:r w:rsidR="00035EB4">
        <w:t xml:space="preserve">, and its contributing factors, among the veteran </w:t>
      </w:r>
      <w:r w:rsidR="00796410">
        <w:t>population in this state</w:t>
      </w:r>
      <w:r w:rsidR="00035EB4">
        <w:t xml:space="preserve">; providing legislative fundings and purpose; </w:t>
      </w:r>
      <w:r w:rsidR="00762DBC">
        <w:t>authorizing programs to assist at-risk veterans through</w:t>
      </w:r>
      <w:r w:rsidR="00796410">
        <w:t xml:space="preserve"> partnerships with service organizations to combat suicide and its contributing factors among the veteran population; </w:t>
      </w:r>
      <w:r w:rsidR="00915FAA">
        <w:t xml:space="preserve">and </w:t>
      </w:r>
      <w:r w:rsidR="00796410">
        <w:t xml:space="preserve">providing for </w:t>
      </w:r>
      <w:r w:rsidR="00986625">
        <w:t xml:space="preserve">funding and </w:t>
      </w:r>
      <w:r w:rsidR="00796410">
        <w:t xml:space="preserve">grant-making from the </w:t>
      </w:r>
      <w:r w:rsidR="00915FAA" w:rsidRPr="00915FAA">
        <w:t>Department of Veterans</w:t>
      </w:r>
      <w:r w:rsidR="006F6F70">
        <w:t>’</w:t>
      </w:r>
      <w:r w:rsidR="00915FAA" w:rsidRPr="00915FAA">
        <w:t xml:space="preserve"> Assistance</w:t>
      </w:r>
      <w:r w:rsidR="00796410">
        <w:t xml:space="preserve"> to partner service organizations and for the purposes of this article.</w:t>
      </w:r>
    </w:p>
    <w:p w14:paraId="6E183449" w14:textId="77777777" w:rsidR="00303684" w:rsidRDefault="00303684" w:rsidP="00815545">
      <w:pPr>
        <w:pStyle w:val="EnactingClause"/>
        <w:spacing w:line="504" w:lineRule="auto"/>
        <w:sectPr w:rsidR="00303684" w:rsidSect="00654ECB">
          <w:pgSz w:w="12240" w:h="15840" w:code="1"/>
          <w:pgMar w:top="1440" w:right="1440" w:bottom="1440" w:left="1440" w:header="720" w:footer="720" w:gutter="0"/>
          <w:lnNumType w:countBy="1" w:restart="newSection"/>
          <w:pgNumType w:start="0"/>
          <w:cols w:space="720"/>
          <w:titlePg/>
          <w:docGrid w:linePitch="360"/>
        </w:sectPr>
      </w:pPr>
      <w:r>
        <w:t>Be it enacted by the Legislature of West Virginia:</w:t>
      </w:r>
    </w:p>
    <w:p w14:paraId="17AD01FC" w14:textId="281610EB" w:rsidR="00A65E68" w:rsidRPr="007723C9" w:rsidRDefault="00A65E68" w:rsidP="00815545">
      <w:pPr>
        <w:pStyle w:val="ArticleHeading"/>
        <w:widowControl/>
        <w:spacing w:line="504" w:lineRule="auto"/>
        <w:rPr>
          <w:u w:val="single"/>
        </w:rPr>
      </w:pPr>
      <w:r w:rsidRPr="007723C9">
        <w:rPr>
          <w:u w:val="single"/>
        </w:rPr>
        <w:t>ARTICLE 5. Aid to at-risk veterans</w:t>
      </w:r>
      <w:r w:rsidR="007723C9">
        <w:rPr>
          <w:u w:val="single"/>
        </w:rPr>
        <w:t>.</w:t>
      </w:r>
    </w:p>
    <w:p w14:paraId="2556087C" w14:textId="154CE58A" w:rsidR="00A65E68" w:rsidRPr="00915FAA" w:rsidRDefault="00A65E68" w:rsidP="00815545">
      <w:pPr>
        <w:pStyle w:val="SectionHeading"/>
        <w:widowControl/>
        <w:spacing w:line="504" w:lineRule="auto"/>
        <w:rPr>
          <w:u w:val="single"/>
        </w:rPr>
      </w:pPr>
      <w:r w:rsidRPr="00915FAA">
        <w:rPr>
          <w:u w:val="single"/>
        </w:rPr>
        <w:t xml:space="preserve">§9A-5-1. Legislative finding and purpose. </w:t>
      </w:r>
    </w:p>
    <w:p w14:paraId="266BB5F5" w14:textId="6FFA4100" w:rsidR="00723C12" w:rsidRPr="00915FAA" w:rsidRDefault="00A65E68" w:rsidP="00815545">
      <w:pPr>
        <w:pStyle w:val="SectionBody"/>
        <w:widowControl/>
        <w:spacing w:line="504" w:lineRule="auto"/>
        <w:rPr>
          <w:u w:val="single"/>
        </w:rPr>
      </w:pPr>
      <w:r w:rsidRPr="00915FAA">
        <w:rPr>
          <w:u w:val="single"/>
        </w:rPr>
        <w:t xml:space="preserve">(a) The Legislature hereby finds that </w:t>
      </w:r>
      <w:r w:rsidR="00723C12" w:rsidRPr="00915FAA">
        <w:rPr>
          <w:u w:val="single"/>
        </w:rPr>
        <w:t xml:space="preserve">there exists a health care crisis among our </w:t>
      </w:r>
      <w:r w:rsidR="009D1EAE">
        <w:rPr>
          <w:u w:val="single"/>
        </w:rPr>
        <w:t>s</w:t>
      </w:r>
      <w:r w:rsidR="00723C12" w:rsidRPr="00915FAA">
        <w:rPr>
          <w:u w:val="single"/>
        </w:rPr>
        <w:t>tate</w:t>
      </w:r>
      <w:r w:rsidR="006F6F70">
        <w:rPr>
          <w:u w:val="single"/>
        </w:rPr>
        <w:t>’</w:t>
      </w:r>
      <w:r w:rsidR="00723C12" w:rsidRPr="00915FAA">
        <w:rPr>
          <w:u w:val="single"/>
        </w:rPr>
        <w:t xml:space="preserve">s veterans and their families, with veterans in this </w:t>
      </w:r>
      <w:r w:rsidR="009D1EAE">
        <w:rPr>
          <w:u w:val="single"/>
        </w:rPr>
        <w:t>s</w:t>
      </w:r>
      <w:r w:rsidR="00723C12" w:rsidRPr="00915FAA">
        <w:rPr>
          <w:u w:val="single"/>
        </w:rPr>
        <w:t>tate dying by suicide at a rate of nearly 60 percent higher than the rate for nonveterans.</w:t>
      </w:r>
    </w:p>
    <w:p w14:paraId="3BAF022A" w14:textId="112A1C20" w:rsidR="00723C12" w:rsidRPr="00915FAA" w:rsidRDefault="00723C12" w:rsidP="00815545">
      <w:pPr>
        <w:pStyle w:val="SectionBody"/>
        <w:widowControl/>
        <w:spacing w:line="504" w:lineRule="auto"/>
        <w:rPr>
          <w:u w:val="single"/>
        </w:rPr>
      </w:pPr>
      <w:r w:rsidRPr="00915FAA">
        <w:rPr>
          <w:u w:val="single"/>
        </w:rPr>
        <w:t>(b) The Legislature finds that there are significant resources available to help combat this crisis, but that these resources are not well-known o</w:t>
      </w:r>
      <w:r w:rsidR="00915FAA">
        <w:rPr>
          <w:u w:val="single"/>
        </w:rPr>
        <w:t>r</w:t>
      </w:r>
      <w:r w:rsidRPr="00915FAA">
        <w:rPr>
          <w:u w:val="single"/>
        </w:rPr>
        <w:t xml:space="preserve"> easily available to veterans and their families. </w:t>
      </w:r>
    </w:p>
    <w:p w14:paraId="0047B7F8" w14:textId="069004F0" w:rsidR="00762DBC" w:rsidRPr="00915FAA" w:rsidRDefault="00723C12" w:rsidP="00815545">
      <w:pPr>
        <w:pStyle w:val="SectionBody"/>
        <w:widowControl/>
        <w:spacing w:line="504" w:lineRule="auto"/>
        <w:rPr>
          <w:u w:val="single"/>
        </w:rPr>
        <w:sectPr w:rsidR="00762DBC" w:rsidRPr="00915FAA" w:rsidSect="00DD5497">
          <w:type w:val="continuous"/>
          <w:pgSz w:w="12240" w:h="15840" w:code="1"/>
          <w:pgMar w:top="1440" w:right="1440" w:bottom="1440" w:left="1440" w:header="720" w:footer="720" w:gutter="0"/>
          <w:lnNumType w:countBy="1" w:restart="newSection"/>
          <w:cols w:space="720"/>
          <w:titlePg/>
          <w:docGrid w:linePitch="360"/>
        </w:sectPr>
      </w:pPr>
      <w:r w:rsidRPr="00915FAA">
        <w:rPr>
          <w:u w:val="single"/>
        </w:rPr>
        <w:t xml:space="preserve">(c) </w:t>
      </w:r>
      <w:r w:rsidR="00A65E68" w:rsidRPr="00915FAA">
        <w:rPr>
          <w:u w:val="single"/>
        </w:rPr>
        <w:t xml:space="preserve">Therefore, the Legislature hereby </w:t>
      </w:r>
      <w:r w:rsidR="00762DBC" w:rsidRPr="00915FAA">
        <w:rPr>
          <w:u w:val="single"/>
        </w:rPr>
        <w:t>specifically authorizes</w:t>
      </w:r>
      <w:r w:rsidR="00F203B8" w:rsidRPr="00915FAA">
        <w:rPr>
          <w:u w:val="single"/>
        </w:rPr>
        <w:t xml:space="preserve"> and directs</w:t>
      </w:r>
      <w:r w:rsidR="00762DBC" w:rsidRPr="00915FAA">
        <w:rPr>
          <w:u w:val="single"/>
        </w:rPr>
        <w:t xml:space="preserve"> the </w:t>
      </w:r>
      <w:r w:rsidR="00915FAA">
        <w:rPr>
          <w:u w:val="single"/>
        </w:rPr>
        <w:t>D</w:t>
      </w:r>
      <w:r w:rsidR="00762DBC" w:rsidRPr="00915FAA">
        <w:rPr>
          <w:u w:val="single"/>
        </w:rPr>
        <w:t>epartment</w:t>
      </w:r>
      <w:r w:rsidR="00915FAA">
        <w:rPr>
          <w:u w:val="single"/>
        </w:rPr>
        <w:t xml:space="preserve"> of Veterans</w:t>
      </w:r>
      <w:r w:rsidR="006F6F70">
        <w:rPr>
          <w:u w:val="single"/>
        </w:rPr>
        <w:t>’</w:t>
      </w:r>
      <w:r w:rsidR="00915FAA">
        <w:rPr>
          <w:u w:val="single"/>
        </w:rPr>
        <w:t xml:space="preserve"> Assistance</w:t>
      </w:r>
      <w:r w:rsidR="00762DBC" w:rsidRPr="00915FAA">
        <w:rPr>
          <w:u w:val="single"/>
        </w:rPr>
        <w:t xml:space="preserve"> to develop and implement programs to assist at-risk veterans, including by establishing partnerships with service organizations engaged with their local veteran communities to connect veterans and their families with existing resources to combat suicide, and its contributing factors, among the veteran population in this state</w:t>
      </w:r>
      <w:r w:rsidR="00A65E68" w:rsidRPr="00915FAA">
        <w:rPr>
          <w:u w:val="single"/>
        </w:rPr>
        <w:t>.</w:t>
      </w:r>
    </w:p>
    <w:p w14:paraId="5D41C58F" w14:textId="440535FA" w:rsidR="00F203B8" w:rsidRPr="00915FAA" w:rsidRDefault="00762DBC" w:rsidP="003A71EC">
      <w:pPr>
        <w:pStyle w:val="SectionHeading"/>
        <w:widowControl/>
        <w:rPr>
          <w:u w:val="single"/>
        </w:rPr>
      </w:pPr>
      <w:r w:rsidRPr="00915FAA">
        <w:rPr>
          <w:u w:val="single"/>
        </w:rPr>
        <w:lastRenderedPageBreak/>
        <w:t xml:space="preserve">§9A-5-2. </w:t>
      </w:r>
      <w:r w:rsidR="00F203B8" w:rsidRPr="00915FAA">
        <w:rPr>
          <w:u w:val="single"/>
        </w:rPr>
        <w:t>Assistance to At-Risk Veterans</w:t>
      </w:r>
      <w:r w:rsidR="006F4574" w:rsidRPr="00915FAA">
        <w:rPr>
          <w:u w:val="single"/>
        </w:rPr>
        <w:t>; Partnerships with Service Organizations</w:t>
      </w:r>
      <w:r w:rsidRPr="00915FAA">
        <w:rPr>
          <w:u w:val="single"/>
        </w:rPr>
        <w:t xml:space="preserve">. </w:t>
      </w:r>
    </w:p>
    <w:p w14:paraId="3F44DAD0" w14:textId="2C0E664F" w:rsidR="00F203B8" w:rsidRPr="00915FAA" w:rsidRDefault="00F203B8" w:rsidP="003A71EC">
      <w:pPr>
        <w:pStyle w:val="SectionBody"/>
        <w:widowControl/>
        <w:rPr>
          <w:u w:val="single"/>
        </w:rPr>
      </w:pPr>
      <w:r w:rsidRPr="00915FAA">
        <w:rPr>
          <w:u w:val="single"/>
        </w:rPr>
        <w:t xml:space="preserve">(a) In addition to the duties and powers otherwise provided to the </w:t>
      </w:r>
      <w:r w:rsidR="00915FAA">
        <w:rPr>
          <w:u w:val="single"/>
        </w:rPr>
        <w:t>D</w:t>
      </w:r>
      <w:r w:rsidR="00915FAA" w:rsidRPr="00915FAA">
        <w:rPr>
          <w:u w:val="single"/>
        </w:rPr>
        <w:t>epartment</w:t>
      </w:r>
      <w:r w:rsidR="00915FAA">
        <w:rPr>
          <w:u w:val="single"/>
        </w:rPr>
        <w:t xml:space="preserve"> of Veterans</w:t>
      </w:r>
      <w:r w:rsidR="006F6F70">
        <w:rPr>
          <w:u w:val="single"/>
        </w:rPr>
        <w:t>’</w:t>
      </w:r>
      <w:r w:rsidR="00915FAA">
        <w:rPr>
          <w:u w:val="single"/>
        </w:rPr>
        <w:t xml:space="preserve"> Assistance</w:t>
      </w:r>
      <w:r w:rsidRPr="00915FAA">
        <w:rPr>
          <w:u w:val="single"/>
        </w:rPr>
        <w:t xml:space="preserve"> under this chapter, the department shall develop and implement programs to assist veterans and their families combat suicide and its contributing factors in this </w:t>
      </w:r>
      <w:r w:rsidR="009D1EAE">
        <w:rPr>
          <w:u w:val="single"/>
        </w:rPr>
        <w:t>s</w:t>
      </w:r>
      <w:r w:rsidRPr="00915FAA">
        <w:rPr>
          <w:u w:val="single"/>
        </w:rPr>
        <w:t>tate.</w:t>
      </w:r>
    </w:p>
    <w:p w14:paraId="43012E96" w14:textId="79247E81" w:rsidR="006F4574" w:rsidRPr="00915FAA" w:rsidRDefault="00F203B8" w:rsidP="003A71EC">
      <w:pPr>
        <w:pStyle w:val="SectionBody"/>
        <w:widowControl/>
        <w:rPr>
          <w:u w:val="single"/>
        </w:rPr>
        <w:sectPr w:rsidR="006F4574" w:rsidRPr="00915FAA" w:rsidSect="00DD5497">
          <w:type w:val="continuous"/>
          <w:pgSz w:w="12240" w:h="15840" w:code="1"/>
          <w:pgMar w:top="1440" w:right="1440" w:bottom="1440" w:left="1440" w:header="720" w:footer="720" w:gutter="0"/>
          <w:lnNumType w:countBy="1" w:restart="newSection"/>
          <w:cols w:space="720"/>
          <w:docGrid w:linePitch="360"/>
        </w:sectPr>
      </w:pPr>
      <w:r w:rsidRPr="00915FAA">
        <w:rPr>
          <w:u w:val="single"/>
        </w:rPr>
        <w:t xml:space="preserve">(b) The department may enter into partnerships or agreements with services organizations engaged with their local veteran communities to </w:t>
      </w:r>
      <w:r w:rsidR="006F4574" w:rsidRPr="00915FAA">
        <w:rPr>
          <w:u w:val="single"/>
        </w:rPr>
        <w:t xml:space="preserve">provide or </w:t>
      </w:r>
      <w:r w:rsidRPr="00915FAA">
        <w:rPr>
          <w:u w:val="single"/>
        </w:rPr>
        <w:t xml:space="preserve">connect veterans and their families to resources that may be available through any source, including </w:t>
      </w:r>
      <w:r w:rsidR="009D1EAE">
        <w:rPr>
          <w:u w:val="single"/>
        </w:rPr>
        <w:t>s</w:t>
      </w:r>
      <w:r w:rsidRPr="00915FAA">
        <w:rPr>
          <w:u w:val="single"/>
        </w:rPr>
        <w:t xml:space="preserve">tate, </w:t>
      </w:r>
      <w:r w:rsidR="009D1EAE">
        <w:rPr>
          <w:u w:val="single"/>
        </w:rPr>
        <w:t>f</w:t>
      </w:r>
      <w:r w:rsidR="006F4574" w:rsidRPr="00915FAA">
        <w:rPr>
          <w:u w:val="single"/>
        </w:rPr>
        <w:t xml:space="preserve">ederal, or private resources. </w:t>
      </w:r>
    </w:p>
    <w:p w14:paraId="1F650D2E" w14:textId="536BE418" w:rsidR="006F4574" w:rsidRPr="00915FAA" w:rsidRDefault="006F4574" w:rsidP="003A71EC">
      <w:pPr>
        <w:pStyle w:val="SectionHeading"/>
        <w:widowControl/>
        <w:rPr>
          <w:u w:val="single"/>
        </w:rPr>
      </w:pPr>
      <w:r w:rsidRPr="00915FAA">
        <w:rPr>
          <w:u w:val="single"/>
        </w:rPr>
        <w:t xml:space="preserve">§9A-5-3. Grant-making Authority. </w:t>
      </w:r>
    </w:p>
    <w:p w14:paraId="02B76BA4" w14:textId="6E65965B" w:rsidR="006F4574" w:rsidRPr="00915FAA" w:rsidRDefault="006F4574" w:rsidP="003A71EC">
      <w:pPr>
        <w:pStyle w:val="SectionBody"/>
        <w:widowControl/>
        <w:rPr>
          <w:u w:val="single"/>
        </w:rPr>
      </w:pPr>
      <w:r w:rsidRPr="00915FAA">
        <w:rPr>
          <w:u w:val="single"/>
        </w:rPr>
        <w:t xml:space="preserve">(a) The </w:t>
      </w:r>
      <w:r w:rsidR="00915FAA">
        <w:rPr>
          <w:u w:val="single"/>
        </w:rPr>
        <w:t>D</w:t>
      </w:r>
      <w:r w:rsidR="00915FAA" w:rsidRPr="00915FAA">
        <w:rPr>
          <w:u w:val="single"/>
        </w:rPr>
        <w:t>epartment</w:t>
      </w:r>
      <w:r w:rsidR="00915FAA">
        <w:rPr>
          <w:u w:val="single"/>
        </w:rPr>
        <w:t xml:space="preserve"> of Veterans</w:t>
      </w:r>
      <w:r w:rsidR="006F6F70">
        <w:rPr>
          <w:u w:val="single"/>
        </w:rPr>
        <w:t>’</w:t>
      </w:r>
      <w:r w:rsidR="00915FAA">
        <w:rPr>
          <w:u w:val="single"/>
        </w:rPr>
        <w:t xml:space="preserve"> Assistance</w:t>
      </w:r>
      <w:r w:rsidRPr="00915FAA">
        <w:rPr>
          <w:u w:val="single"/>
        </w:rPr>
        <w:t xml:space="preserve"> may make grants or otherwise transfer </w:t>
      </w:r>
      <w:r w:rsidR="00640AA1" w:rsidRPr="00AB1429">
        <w:rPr>
          <w:color w:val="auto"/>
          <w:u w:val="single"/>
        </w:rPr>
        <w:t xml:space="preserve">moneys </w:t>
      </w:r>
      <w:r w:rsidRPr="00AB1429">
        <w:rPr>
          <w:color w:val="auto"/>
          <w:u w:val="single"/>
        </w:rPr>
        <w:t>h</w:t>
      </w:r>
      <w:r w:rsidRPr="00915FAA">
        <w:rPr>
          <w:u w:val="single"/>
        </w:rPr>
        <w:t xml:space="preserve">eld by the department </w:t>
      </w:r>
      <w:r w:rsidR="006F2D75" w:rsidRPr="00915FAA">
        <w:rPr>
          <w:u w:val="single"/>
        </w:rPr>
        <w:t xml:space="preserve">from any available source </w:t>
      </w:r>
      <w:r w:rsidRPr="00915FAA">
        <w:rPr>
          <w:u w:val="single"/>
        </w:rPr>
        <w:t xml:space="preserve">to </w:t>
      </w:r>
      <w:proofErr w:type="gramStart"/>
      <w:r w:rsidRPr="00915FAA">
        <w:rPr>
          <w:u w:val="single"/>
        </w:rPr>
        <w:t>provide assistance to</w:t>
      </w:r>
      <w:proofErr w:type="gramEnd"/>
      <w:r w:rsidRPr="00915FAA">
        <w:rPr>
          <w:u w:val="single"/>
        </w:rPr>
        <w:t xml:space="preserve"> veterans or their families</w:t>
      </w:r>
      <w:r w:rsidR="006F2D75" w:rsidRPr="00915FAA">
        <w:rPr>
          <w:u w:val="single"/>
        </w:rPr>
        <w:t>,</w:t>
      </w:r>
      <w:r w:rsidRPr="00915FAA">
        <w:rPr>
          <w:u w:val="single"/>
        </w:rPr>
        <w:t xml:space="preserve"> </w:t>
      </w:r>
      <w:r w:rsidR="006F2D75" w:rsidRPr="00915FAA">
        <w:rPr>
          <w:u w:val="single"/>
        </w:rPr>
        <w:t>including by providing funding to partner service organizations, for the purposes of this article.</w:t>
      </w:r>
    </w:p>
    <w:p w14:paraId="6719CAF3" w14:textId="32E5CB77" w:rsidR="006F2D75" w:rsidRDefault="006F2D75" w:rsidP="003A71EC">
      <w:pPr>
        <w:pStyle w:val="SectionBody"/>
        <w:widowControl/>
      </w:pPr>
      <w:r w:rsidRPr="00915FAA">
        <w:rPr>
          <w:u w:val="single"/>
        </w:rPr>
        <w:t xml:space="preserve">(b) The department shall maintain records of </w:t>
      </w:r>
      <w:r w:rsidRPr="007F402C">
        <w:rPr>
          <w:color w:val="auto"/>
          <w:u w:val="single"/>
        </w:rPr>
        <w:t>any</w:t>
      </w:r>
      <w:r w:rsidR="000050CA" w:rsidRPr="007F402C">
        <w:rPr>
          <w:color w:val="auto"/>
          <w:u w:val="single"/>
        </w:rPr>
        <w:t xml:space="preserve"> </w:t>
      </w:r>
      <w:r w:rsidR="007672C5" w:rsidRPr="007F402C">
        <w:rPr>
          <w:color w:val="auto"/>
          <w:u w:val="single"/>
        </w:rPr>
        <w:t xml:space="preserve">moneys </w:t>
      </w:r>
      <w:r w:rsidRPr="00915FAA">
        <w:rPr>
          <w:u w:val="single"/>
        </w:rPr>
        <w:t xml:space="preserve">transferred or expended under this </w:t>
      </w:r>
      <w:proofErr w:type="gramStart"/>
      <w:r w:rsidRPr="00915FAA">
        <w:rPr>
          <w:u w:val="single"/>
        </w:rPr>
        <w:t>article, and</w:t>
      </w:r>
      <w:proofErr w:type="gramEnd"/>
      <w:r w:rsidRPr="00915FAA">
        <w:rPr>
          <w:u w:val="single"/>
        </w:rPr>
        <w:t xml:space="preserve"> shall comply with all relevant reporting requirements.</w:t>
      </w:r>
    </w:p>
    <w:p w14:paraId="1A41A194" w14:textId="77777777" w:rsidR="00C33014" w:rsidRDefault="00C33014" w:rsidP="003A71EC">
      <w:pPr>
        <w:pStyle w:val="Note"/>
        <w:widowControl/>
      </w:pPr>
    </w:p>
    <w:p w14:paraId="62E076BE" w14:textId="152B7A41" w:rsidR="006865E9" w:rsidRDefault="00CF1DCA" w:rsidP="003A71EC">
      <w:pPr>
        <w:pStyle w:val="Note"/>
        <w:widowControl/>
      </w:pPr>
      <w:r>
        <w:t>NOTE: The</w:t>
      </w:r>
      <w:r w:rsidR="006865E9">
        <w:t xml:space="preserve"> purpose of this bill is to </w:t>
      </w:r>
      <w:r w:rsidR="00A65E68" w:rsidRPr="00A65E68">
        <w:t>direct the Department of Veterans Affairs to establish partnerships with service organizations engaged with their local veteran communities to connect veterans and their families with existing resources to combat suicide, and its contributing factors, among the veteran population in this state</w:t>
      </w:r>
      <w:r w:rsidR="00915FAA">
        <w:t>.</w:t>
      </w:r>
    </w:p>
    <w:p w14:paraId="583837E8" w14:textId="2806E1BC" w:rsidR="006865E9" w:rsidRPr="00303684" w:rsidRDefault="00AE48A0" w:rsidP="003A71EC">
      <w:pPr>
        <w:pStyle w:val="Note"/>
        <w:widowControl/>
      </w:pPr>
      <w:proofErr w:type="gramStart"/>
      <w:r w:rsidRPr="00AE48A0">
        <w:t>Strike-throughs</w:t>
      </w:r>
      <w:proofErr w:type="gramEnd"/>
      <w:r w:rsidRPr="00AE48A0">
        <w:t xml:space="preserve"> indicate language that would be stricken from a heading or the present law</w:t>
      </w:r>
      <w:r w:rsidR="007672C5">
        <w:t>,</w:t>
      </w:r>
      <w:r w:rsidRPr="00AE48A0">
        <w:t xml:space="preserve"> and underscoring indicates new language that would be added.</w:t>
      </w:r>
    </w:p>
    <w:sectPr w:rsidR="006865E9" w:rsidRPr="00303684" w:rsidSect="00DD549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F384B" w14:textId="77777777" w:rsidR="00F172BB" w:rsidRPr="00B844FE" w:rsidRDefault="00F172BB" w:rsidP="00B844FE">
      <w:r>
        <w:separator/>
      </w:r>
    </w:p>
  </w:endnote>
  <w:endnote w:type="continuationSeparator" w:id="0">
    <w:p w14:paraId="29C02727" w14:textId="77777777" w:rsidR="00F172BB" w:rsidRPr="00B844FE" w:rsidRDefault="00F172B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7B3A66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204A88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2AE90F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9F473" w14:textId="77777777" w:rsidR="00F172BB" w:rsidRPr="00B844FE" w:rsidRDefault="00F172BB" w:rsidP="00B844FE">
      <w:r>
        <w:separator/>
      </w:r>
    </w:p>
  </w:footnote>
  <w:footnote w:type="continuationSeparator" w:id="0">
    <w:p w14:paraId="7530C07C" w14:textId="77777777" w:rsidR="00F172BB" w:rsidRPr="00B844FE" w:rsidRDefault="00F172B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68DA2" w14:textId="57F236C0" w:rsidR="002A0269" w:rsidRPr="00B844FE" w:rsidRDefault="00815545">
    <w:pPr>
      <w:pStyle w:val="Header"/>
    </w:pPr>
    <w:sdt>
      <w:sdtPr>
        <w:id w:val="-684364211"/>
        <w:placeholder>
          <w:docPart w:val="347BE38C8CDC4748910F5AB601F2FED3"/>
        </w:placeholder>
        <w:temporary/>
        <w:showingPlcHdr/>
        <w15:appearance w15:val="hidden"/>
      </w:sdtPr>
      <w:sdtEndPr/>
      <w:sdtContent>
        <w:r w:rsidR="002C0C89" w:rsidRPr="00B844FE">
          <w:t>[Type here]</w:t>
        </w:r>
      </w:sdtContent>
    </w:sdt>
    <w:r w:rsidR="002A0269" w:rsidRPr="00B844FE">
      <w:ptab w:relativeTo="margin" w:alignment="left" w:leader="none"/>
    </w:r>
    <w:sdt>
      <w:sdtPr>
        <w:id w:val="-556240388"/>
        <w:placeholder>
          <w:docPart w:val="347BE38C8CDC4748910F5AB601F2FED3"/>
        </w:placeholder>
        <w:temporary/>
        <w:showingPlcHdr/>
        <w15:appearance w15:val="hidden"/>
      </w:sdtPr>
      <w:sdtEndPr/>
      <w:sdtContent>
        <w:r w:rsidR="002C0C89"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090EF" w14:textId="4C032E98" w:rsidR="00E831B3" w:rsidRPr="00654ECB" w:rsidRDefault="002C0C89" w:rsidP="00654ECB">
    <w:pPr>
      <w:pStyle w:val="Header"/>
    </w:pPr>
    <w:r>
      <w:t>Introduced HB 4606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A8450" w14:textId="31A9C5C1" w:rsidR="002A0269" w:rsidRPr="002A0269" w:rsidRDefault="00815545"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placeholder>
          <w:docPart w:val="E7A92DA25F054BB987B75388835F8708"/>
        </w:placeholder>
        <w:showingPlcHdr/>
        <w:text/>
      </w:sdtPr>
      <w:sdtEndPr/>
      <w:sdtContent>
        <w:r w:rsidR="00DD73F3">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E0B"/>
    <w:rsid w:val="000050CA"/>
    <w:rsid w:val="0000526A"/>
    <w:rsid w:val="00013927"/>
    <w:rsid w:val="00033A7C"/>
    <w:rsid w:val="00035EB4"/>
    <w:rsid w:val="000573A9"/>
    <w:rsid w:val="00082B4B"/>
    <w:rsid w:val="00085D22"/>
    <w:rsid w:val="000C5C77"/>
    <w:rsid w:val="000E3912"/>
    <w:rsid w:val="0010070F"/>
    <w:rsid w:val="0015112E"/>
    <w:rsid w:val="001552E7"/>
    <w:rsid w:val="001566B4"/>
    <w:rsid w:val="001A66B7"/>
    <w:rsid w:val="001C279E"/>
    <w:rsid w:val="001D459E"/>
    <w:rsid w:val="00225631"/>
    <w:rsid w:val="0027011C"/>
    <w:rsid w:val="00274200"/>
    <w:rsid w:val="00275740"/>
    <w:rsid w:val="002A0269"/>
    <w:rsid w:val="002C0C89"/>
    <w:rsid w:val="002E78E9"/>
    <w:rsid w:val="00303684"/>
    <w:rsid w:val="003143F5"/>
    <w:rsid w:val="00314854"/>
    <w:rsid w:val="00394191"/>
    <w:rsid w:val="003A71EC"/>
    <w:rsid w:val="003C51CD"/>
    <w:rsid w:val="00425313"/>
    <w:rsid w:val="004368E0"/>
    <w:rsid w:val="004769DD"/>
    <w:rsid w:val="00482BF9"/>
    <w:rsid w:val="004C13DD"/>
    <w:rsid w:val="004E3441"/>
    <w:rsid w:val="004F2829"/>
    <w:rsid w:val="00500579"/>
    <w:rsid w:val="00517AFE"/>
    <w:rsid w:val="00567FE4"/>
    <w:rsid w:val="005A5366"/>
    <w:rsid w:val="005E5442"/>
    <w:rsid w:val="006369EB"/>
    <w:rsid w:val="00637E73"/>
    <w:rsid w:val="00640AA1"/>
    <w:rsid w:val="00654ECB"/>
    <w:rsid w:val="006865E9"/>
    <w:rsid w:val="00691F3E"/>
    <w:rsid w:val="00694BFB"/>
    <w:rsid w:val="006A106B"/>
    <w:rsid w:val="006C523D"/>
    <w:rsid w:val="006D4036"/>
    <w:rsid w:val="006F2D75"/>
    <w:rsid w:val="006F4574"/>
    <w:rsid w:val="006F6F70"/>
    <w:rsid w:val="00723C12"/>
    <w:rsid w:val="00752691"/>
    <w:rsid w:val="00762DBC"/>
    <w:rsid w:val="007672C5"/>
    <w:rsid w:val="007723C9"/>
    <w:rsid w:val="00796410"/>
    <w:rsid w:val="007A5259"/>
    <w:rsid w:val="007A7081"/>
    <w:rsid w:val="007F1CF5"/>
    <w:rsid w:val="007F402C"/>
    <w:rsid w:val="00815545"/>
    <w:rsid w:val="00834EDE"/>
    <w:rsid w:val="008736AA"/>
    <w:rsid w:val="008D275D"/>
    <w:rsid w:val="00915FAA"/>
    <w:rsid w:val="00946679"/>
    <w:rsid w:val="00980327"/>
    <w:rsid w:val="00986478"/>
    <w:rsid w:val="00986625"/>
    <w:rsid w:val="009A06E1"/>
    <w:rsid w:val="009A25B6"/>
    <w:rsid w:val="009B5557"/>
    <w:rsid w:val="009D1EAE"/>
    <w:rsid w:val="009F1067"/>
    <w:rsid w:val="00A31E01"/>
    <w:rsid w:val="00A527AD"/>
    <w:rsid w:val="00A65E68"/>
    <w:rsid w:val="00A718CF"/>
    <w:rsid w:val="00AB1429"/>
    <w:rsid w:val="00AE48A0"/>
    <w:rsid w:val="00AE61BE"/>
    <w:rsid w:val="00B16F25"/>
    <w:rsid w:val="00B24422"/>
    <w:rsid w:val="00B66B81"/>
    <w:rsid w:val="00B80C20"/>
    <w:rsid w:val="00B810D4"/>
    <w:rsid w:val="00B844FE"/>
    <w:rsid w:val="00B86B4F"/>
    <w:rsid w:val="00BA1F84"/>
    <w:rsid w:val="00BA6EFF"/>
    <w:rsid w:val="00BC562B"/>
    <w:rsid w:val="00C33014"/>
    <w:rsid w:val="00C33434"/>
    <w:rsid w:val="00C34869"/>
    <w:rsid w:val="00C42EB6"/>
    <w:rsid w:val="00C85096"/>
    <w:rsid w:val="00C974D5"/>
    <w:rsid w:val="00CB20EF"/>
    <w:rsid w:val="00CC1F3B"/>
    <w:rsid w:val="00CD12CB"/>
    <w:rsid w:val="00CD36CF"/>
    <w:rsid w:val="00CF1DCA"/>
    <w:rsid w:val="00D579FC"/>
    <w:rsid w:val="00D81C16"/>
    <w:rsid w:val="00DD28BB"/>
    <w:rsid w:val="00DD5497"/>
    <w:rsid w:val="00DD73F3"/>
    <w:rsid w:val="00DE526B"/>
    <w:rsid w:val="00DF199D"/>
    <w:rsid w:val="00DF3687"/>
    <w:rsid w:val="00E01542"/>
    <w:rsid w:val="00E365F1"/>
    <w:rsid w:val="00E62F48"/>
    <w:rsid w:val="00E831B3"/>
    <w:rsid w:val="00E95FBC"/>
    <w:rsid w:val="00EC5E63"/>
    <w:rsid w:val="00EE70CB"/>
    <w:rsid w:val="00F172BB"/>
    <w:rsid w:val="00F203B8"/>
    <w:rsid w:val="00F33E0B"/>
    <w:rsid w:val="00F41CA2"/>
    <w:rsid w:val="00F443C0"/>
    <w:rsid w:val="00F62EFB"/>
    <w:rsid w:val="00F83327"/>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1CCC11"/>
  <w15:chartTrackingRefBased/>
  <w15:docId w15:val="{F3715C9D-9FD9-4E45-AC2B-567BA9E73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A65E68"/>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95859\Desktop\2021%20Drafting%20Stick\Drafting%20Tools\2021%20Bi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36EA01A7EB4740BCA61E091089D5CC"/>
        <w:category>
          <w:name w:val="General"/>
          <w:gallery w:val="placeholder"/>
        </w:category>
        <w:types>
          <w:type w:val="bbPlcHdr"/>
        </w:types>
        <w:behaviors>
          <w:behavior w:val="content"/>
        </w:behaviors>
        <w:guid w:val="{6B743A23-B17C-4F91-AED9-0EE38965EB8E}"/>
      </w:docPartPr>
      <w:docPartBody>
        <w:p w:rsidR="00F66A2E" w:rsidRDefault="00AA7218">
          <w:pPr>
            <w:pStyle w:val="6F36EA01A7EB4740BCA61E091089D5CC"/>
          </w:pPr>
          <w:r w:rsidRPr="00B844FE">
            <w:t>Prefix Text</w:t>
          </w:r>
        </w:p>
      </w:docPartBody>
    </w:docPart>
    <w:docPart>
      <w:docPartPr>
        <w:name w:val="347BE38C8CDC4748910F5AB601F2FED3"/>
        <w:category>
          <w:name w:val="General"/>
          <w:gallery w:val="placeholder"/>
        </w:category>
        <w:types>
          <w:type w:val="bbPlcHdr"/>
        </w:types>
        <w:behaviors>
          <w:behavior w:val="content"/>
        </w:behaviors>
        <w:guid w:val="{2B800EFE-845D-4765-8AB3-8C13596C4D0B}"/>
      </w:docPartPr>
      <w:docPartBody>
        <w:p w:rsidR="00F66A2E" w:rsidRDefault="00F234DC">
          <w:pPr>
            <w:pStyle w:val="347BE38C8CDC4748910F5AB601F2FED3"/>
          </w:pPr>
          <w:r w:rsidRPr="00B844FE">
            <w:t>[Type here]</w:t>
          </w:r>
        </w:p>
      </w:docPartBody>
    </w:docPart>
    <w:docPart>
      <w:docPartPr>
        <w:name w:val="FF18C9E53E56465C8C7F2FCB657C7E74"/>
        <w:category>
          <w:name w:val="General"/>
          <w:gallery w:val="placeholder"/>
        </w:category>
        <w:types>
          <w:type w:val="bbPlcHdr"/>
        </w:types>
        <w:behaviors>
          <w:behavior w:val="content"/>
        </w:behaviors>
        <w:guid w:val="{562C9A1B-E979-4AC7-8DAE-C09F3BAF530A}"/>
      </w:docPartPr>
      <w:docPartBody>
        <w:p w:rsidR="00F66A2E" w:rsidRDefault="00AA7218">
          <w:pPr>
            <w:pStyle w:val="FF18C9E53E56465C8C7F2FCB657C7E74"/>
          </w:pPr>
          <w:r w:rsidRPr="00B844FE">
            <w:t>Number</w:t>
          </w:r>
        </w:p>
      </w:docPartBody>
    </w:docPart>
    <w:docPart>
      <w:docPartPr>
        <w:name w:val="BB46D6DEEAD746779BAEC8E793730009"/>
        <w:category>
          <w:name w:val="General"/>
          <w:gallery w:val="placeholder"/>
        </w:category>
        <w:types>
          <w:type w:val="bbPlcHdr"/>
        </w:types>
        <w:behaviors>
          <w:behavior w:val="content"/>
        </w:behaviors>
        <w:guid w:val="{5D387BF2-B0AD-4769-A271-AB5BBCB26B25}"/>
      </w:docPartPr>
      <w:docPartBody>
        <w:p w:rsidR="00F66A2E" w:rsidRDefault="00AA7218">
          <w:pPr>
            <w:pStyle w:val="BB46D6DEEAD746779BAEC8E793730009"/>
          </w:pPr>
          <w:r w:rsidRPr="00B844FE">
            <w:t>Enter Sponsors Here</w:t>
          </w:r>
        </w:p>
      </w:docPartBody>
    </w:docPart>
    <w:docPart>
      <w:docPartPr>
        <w:name w:val="03EDC474C6084115AC98B8BD441AF06C"/>
        <w:category>
          <w:name w:val="General"/>
          <w:gallery w:val="placeholder"/>
        </w:category>
        <w:types>
          <w:type w:val="bbPlcHdr"/>
        </w:types>
        <w:behaviors>
          <w:behavior w:val="content"/>
        </w:behaviors>
        <w:guid w:val="{74CE999A-AAF8-4F48-8330-C50B55F65221}"/>
      </w:docPartPr>
      <w:docPartBody>
        <w:p w:rsidR="00F66A2E" w:rsidRDefault="00AA7218">
          <w:pPr>
            <w:pStyle w:val="03EDC474C6084115AC98B8BD441AF06C"/>
          </w:pPr>
          <w:r>
            <w:rPr>
              <w:rStyle w:val="PlaceholderText"/>
            </w:rPr>
            <w:t>Enter References</w:t>
          </w:r>
        </w:p>
      </w:docPartBody>
    </w:docPart>
    <w:docPart>
      <w:docPartPr>
        <w:name w:val="E7A92DA25F054BB987B75388835F8708"/>
        <w:category>
          <w:name w:val="General"/>
          <w:gallery w:val="placeholder"/>
        </w:category>
        <w:types>
          <w:type w:val="bbPlcHdr"/>
        </w:types>
        <w:behaviors>
          <w:behavior w:val="content"/>
        </w:behaviors>
        <w:guid w:val="{415A75A1-7628-4239-A069-CB94EF115902}"/>
      </w:docPartPr>
      <w:docPartBody>
        <w:p w:rsidR="00000000" w:rsidRDefault="00F234DC">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218"/>
    <w:rsid w:val="00AA7218"/>
    <w:rsid w:val="00E9184F"/>
    <w:rsid w:val="00F234DC"/>
    <w:rsid w:val="00F66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36EA01A7EB4740BCA61E091089D5CC">
    <w:name w:val="6F36EA01A7EB4740BCA61E091089D5CC"/>
  </w:style>
  <w:style w:type="paragraph" w:customStyle="1" w:styleId="347BE38C8CDC4748910F5AB601F2FED3">
    <w:name w:val="347BE38C8CDC4748910F5AB601F2FED3"/>
  </w:style>
  <w:style w:type="paragraph" w:customStyle="1" w:styleId="FF18C9E53E56465C8C7F2FCB657C7E74">
    <w:name w:val="FF18C9E53E56465C8C7F2FCB657C7E74"/>
  </w:style>
  <w:style w:type="paragraph" w:customStyle="1" w:styleId="BB46D6DEEAD746779BAEC8E793730009">
    <w:name w:val="BB46D6DEEAD746779BAEC8E793730009"/>
  </w:style>
  <w:style w:type="character" w:styleId="PlaceholderText">
    <w:name w:val="Placeholder Text"/>
    <w:basedOn w:val="DefaultParagraphFont"/>
    <w:uiPriority w:val="99"/>
    <w:semiHidden/>
    <w:rsid w:val="00F234DC"/>
    <w:rPr>
      <w:color w:val="808080"/>
    </w:rPr>
  </w:style>
  <w:style w:type="paragraph" w:customStyle="1" w:styleId="03EDC474C6084115AC98B8BD441AF06C">
    <w:name w:val="03EDC474C6084115AC98B8BD441AF0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 Bill Template.dotx</Template>
  <TotalTime>1</TotalTime>
  <Pages>4</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Bentley, Berkeley</dc:creator>
  <cp:keywords/>
  <dc:description/>
  <cp:lastModifiedBy>Seth Wright</cp:lastModifiedBy>
  <cp:revision>9</cp:revision>
  <dcterms:created xsi:type="dcterms:W3CDTF">2022-02-09T13:57:00Z</dcterms:created>
  <dcterms:modified xsi:type="dcterms:W3CDTF">2022-02-17T14:52:00Z</dcterms:modified>
</cp:coreProperties>
</file>